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7F" w:rsidRDefault="007F47AC" w:rsidP="007F47AC">
      <w:pPr>
        <w:tabs>
          <w:tab w:val="left" w:pos="2487"/>
          <w:tab w:val="center" w:pos="7200"/>
        </w:tabs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A4A7F" w:rsidRPr="008A4A7F">
        <w:rPr>
          <w:rFonts w:cstheme="minorHAnsi"/>
          <w:sz w:val="24"/>
          <w:szCs w:val="24"/>
        </w:rPr>
        <w:t>Monongalia County Schools</w:t>
      </w:r>
      <w:r w:rsidR="0056627D">
        <w:rPr>
          <w:rFonts w:cstheme="minorHAnsi"/>
          <w:sz w:val="24"/>
          <w:szCs w:val="24"/>
        </w:rPr>
        <w:t>/</w:t>
      </w:r>
      <w:r w:rsidR="008A4A7F" w:rsidRPr="008A4A7F">
        <w:rPr>
          <w:rFonts w:cstheme="minorHAnsi"/>
          <w:sz w:val="24"/>
          <w:szCs w:val="24"/>
        </w:rPr>
        <w:t>Consideration for Alternative Education</w:t>
      </w:r>
    </w:p>
    <w:p w:rsidR="000978EB" w:rsidRDefault="000978EB" w:rsidP="007F47AC">
      <w:pPr>
        <w:tabs>
          <w:tab w:val="left" w:pos="2487"/>
          <w:tab w:val="center" w:pos="7200"/>
        </w:tabs>
        <w:spacing w:after="0"/>
        <w:rPr>
          <w:rFonts w:cstheme="minorHAnsi"/>
          <w:sz w:val="24"/>
          <w:szCs w:val="24"/>
        </w:rPr>
      </w:pPr>
    </w:p>
    <w:p w:rsidR="008A4A7F" w:rsidRPr="0056627D" w:rsidRDefault="000978EB" w:rsidP="008A4A7F">
      <w:pPr>
        <w:spacing w:after="0"/>
        <w:jc w:val="center"/>
        <w:rPr>
          <w:rFonts w:cstheme="minorHAnsi"/>
          <w:sz w:val="8"/>
          <w:szCs w:val="8"/>
        </w:rPr>
      </w:pPr>
      <w:r>
        <w:rPr>
          <w:rFonts w:cstheme="minorHAnsi"/>
          <w:sz w:val="24"/>
          <w:szCs w:val="24"/>
        </w:rPr>
        <w:t xml:space="preserve"> </w:t>
      </w:r>
    </w:p>
    <w:p w:rsidR="008A4A7F" w:rsidRDefault="008A4A7F" w:rsidP="008A4A7F">
      <w:pPr>
        <w:spacing w:after="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Student Complete Name __________________________________________________________</w:t>
      </w:r>
      <w:proofErr w:type="gramStart"/>
      <w:r>
        <w:rPr>
          <w:rFonts w:ascii="Arial Narrow" w:hAnsi="Arial Narrow" w:cstheme="minorHAnsi"/>
          <w:sz w:val="24"/>
          <w:szCs w:val="24"/>
        </w:rPr>
        <w:t>_  School</w:t>
      </w:r>
      <w:proofErr w:type="gramEnd"/>
      <w:r>
        <w:rPr>
          <w:rFonts w:ascii="Arial Narrow" w:hAnsi="Arial Narrow" w:cstheme="minorHAnsi"/>
          <w:sz w:val="24"/>
          <w:szCs w:val="24"/>
        </w:rPr>
        <w:t xml:space="preserve"> ___________________________________</w:t>
      </w:r>
    </w:p>
    <w:p w:rsidR="008A4A7F" w:rsidRPr="008A4A7F" w:rsidRDefault="00F03176" w:rsidP="0056627D">
      <w:pPr>
        <w:spacing w:after="0"/>
        <w:jc w:val="center"/>
        <w:rPr>
          <w:rFonts w:ascii="Arial Narrow" w:hAnsi="Arial Narrow" w:cstheme="minorHAnsi"/>
          <w:sz w:val="16"/>
          <w:szCs w:val="16"/>
        </w:rPr>
      </w:pPr>
      <w:r>
        <w:rPr>
          <w:rFonts w:ascii="Arial Narrow" w:hAnsi="Arial Narrow" w:cstheme="minorHAnsi"/>
          <w:sz w:val="16"/>
          <w:szCs w:val="16"/>
        </w:rPr>
        <w:t>Submit completed form to:  _</w:t>
      </w:r>
      <w:proofErr w:type="gramStart"/>
      <w:r>
        <w:rPr>
          <w:rFonts w:ascii="Arial Narrow" w:hAnsi="Arial Narrow" w:cstheme="minorHAnsi"/>
          <w:sz w:val="16"/>
          <w:szCs w:val="16"/>
        </w:rPr>
        <w:t>_  High</w:t>
      </w:r>
      <w:proofErr w:type="gramEnd"/>
      <w:r>
        <w:rPr>
          <w:rFonts w:ascii="Arial Narrow" w:hAnsi="Arial Narrow" w:cstheme="minorHAnsi"/>
          <w:sz w:val="16"/>
          <w:szCs w:val="16"/>
        </w:rPr>
        <w:t xml:space="preserve"> School:  </w:t>
      </w:r>
      <w:r w:rsidR="000978EB">
        <w:rPr>
          <w:rFonts w:ascii="Arial Narrow" w:hAnsi="Arial Narrow" w:cstheme="minorHAnsi"/>
          <w:sz w:val="16"/>
          <w:szCs w:val="16"/>
        </w:rPr>
        <w:t>Alternative Learning Prin</w:t>
      </w:r>
      <w:r w:rsidR="006C4330">
        <w:rPr>
          <w:rFonts w:ascii="Arial Narrow" w:hAnsi="Arial Narrow" w:cstheme="minorHAnsi"/>
          <w:sz w:val="16"/>
          <w:szCs w:val="16"/>
        </w:rPr>
        <w:t>ci</w:t>
      </w:r>
      <w:r w:rsidR="000978EB">
        <w:rPr>
          <w:rFonts w:ascii="Arial Narrow" w:hAnsi="Arial Narrow" w:cstheme="minorHAnsi"/>
          <w:sz w:val="16"/>
          <w:szCs w:val="16"/>
        </w:rPr>
        <w:t>pal</w:t>
      </w:r>
      <w:r>
        <w:rPr>
          <w:rFonts w:ascii="Arial Narrow" w:hAnsi="Arial Narrow" w:cstheme="minorHAnsi"/>
          <w:sz w:val="16"/>
          <w:szCs w:val="16"/>
        </w:rPr>
        <w:t xml:space="preserve">    ___ Middle School:  </w:t>
      </w:r>
      <w:r w:rsidR="000978EB">
        <w:rPr>
          <w:rFonts w:ascii="Arial Narrow" w:hAnsi="Arial Narrow" w:cstheme="minorHAnsi"/>
          <w:sz w:val="16"/>
          <w:szCs w:val="16"/>
        </w:rPr>
        <w:t>Alternative Learning Princ</w:t>
      </w:r>
      <w:r w:rsidR="006C4330">
        <w:rPr>
          <w:rFonts w:ascii="Arial Narrow" w:hAnsi="Arial Narrow" w:cstheme="minorHAnsi"/>
          <w:sz w:val="16"/>
          <w:szCs w:val="16"/>
        </w:rPr>
        <w:t>i</w:t>
      </w:r>
      <w:r w:rsidR="000978EB">
        <w:rPr>
          <w:rFonts w:ascii="Arial Narrow" w:hAnsi="Arial Narrow" w:cstheme="minorHAnsi"/>
          <w:sz w:val="16"/>
          <w:szCs w:val="16"/>
        </w:rPr>
        <w:t>pal</w:t>
      </w:r>
      <w:r>
        <w:rPr>
          <w:rFonts w:ascii="Arial Narrow" w:hAnsi="Arial Narrow" w:cstheme="minorHAnsi"/>
          <w:sz w:val="16"/>
          <w:szCs w:val="16"/>
        </w:rPr>
        <w:t xml:space="preserve">      ___Elementary School:  </w:t>
      </w:r>
      <w:r w:rsidR="000978EB">
        <w:rPr>
          <w:rFonts w:ascii="Arial Narrow" w:hAnsi="Arial Narrow" w:cstheme="minorHAnsi"/>
          <w:sz w:val="16"/>
          <w:szCs w:val="16"/>
        </w:rPr>
        <w:t>Special Education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9"/>
        <w:gridCol w:w="4787"/>
        <w:gridCol w:w="4794"/>
      </w:tblGrid>
      <w:tr w:rsidR="008A4A7F" w:rsidTr="008A4A7F">
        <w:tc>
          <w:tcPr>
            <w:tcW w:w="4872" w:type="dxa"/>
          </w:tcPr>
          <w:p w:rsidR="008A4A7F" w:rsidRDefault="008A4A7F" w:rsidP="008A4A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Current Date:</w:t>
            </w:r>
          </w:p>
        </w:tc>
        <w:tc>
          <w:tcPr>
            <w:tcW w:w="4872" w:type="dxa"/>
          </w:tcPr>
          <w:p w:rsidR="008A4A7F" w:rsidRDefault="008A4A7F" w:rsidP="008A4A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DOB:                                        Age:</w:t>
            </w:r>
          </w:p>
        </w:tc>
        <w:tc>
          <w:tcPr>
            <w:tcW w:w="4872" w:type="dxa"/>
          </w:tcPr>
          <w:p w:rsidR="008A4A7F" w:rsidRDefault="008A4A7F" w:rsidP="008A4A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WVEIS #</w:t>
            </w:r>
          </w:p>
        </w:tc>
      </w:tr>
      <w:tr w:rsidR="008A4A7F" w:rsidTr="008A4A7F">
        <w:tc>
          <w:tcPr>
            <w:tcW w:w="4872" w:type="dxa"/>
          </w:tcPr>
          <w:p w:rsidR="008A4A7F" w:rsidRDefault="008A4A7F" w:rsidP="008A4A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Parent/Guardian:</w:t>
            </w:r>
          </w:p>
        </w:tc>
        <w:tc>
          <w:tcPr>
            <w:tcW w:w="4872" w:type="dxa"/>
          </w:tcPr>
          <w:p w:rsidR="008A4A7F" w:rsidRDefault="008A4A7F" w:rsidP="008A4A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Grade:</w:t>
            </w:r>
            <w:r w:rsidR="0062525A">
              <w:rPr>
                <w:rFonts w:cstheme="minorHAnsi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4872" w:type="dxa"/>
          </w:tcPr>
          <w:p w:rsidR="008A4A7F" w:rsidRDefault="008A4A7F" w:rsidP="008A4A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Medicaid</w:t>
            </w:r>
            <w:r w:rsidR="0062525A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A4A7F" w:rsidTr="008A4A7F">
        <w:tc>
          <w:tcPr>
            <w:tcW w:w="4872" w:type="dxa"/>
          </w:tcPr>
          <w:p w:rsidR="008A4A7F" w:rsidRDefault="0062525A" w:rsidP="008A4A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 Numbers/Name</w:t>
            </w:r>
          </w:p>
        </w:tc>
        <w:tc>
          <w:tcPr>
            <w:tcW w:w="4872" w:type="dxa"/>
          </w:tcPr>
          <w:p w:rsidR="008A4A7F" w:rsidRDefault="008A4A7F" w:rsidP="008A4A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2" w:type="dxa"/>
          </w:tcPr>
          <w:p w:rsidR="008A4A7F" w:rsidRDefault="008A4A7F" w:rsidP="008A4A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25A" w:rsidTr="008E4EEA">
        <w:tc>
          <w:tcPr>
            <w:tcW w:w="14616" w:type="dxa"/>
            <w:gridSpan w:val="3"/>
          </w:tcPr>
          <w:p w:rsidR="0062525A" w:rsidRDefault="0062525A" w:rsidP="008A4A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Address:</w:t>
            </w:r>
          </w:p>
        </w:tc>
      </w:tr>
    </w:tbl>
    <w:p w:rsidR="00872478" w:rsidRPr="0056627D" w:rsidRDefault="009C7C92" w:rsidP="008A4A7F">
      <w:pPr>
        <w:spacing w:after="0"/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0"/>
        <w:gridCol w:w="5290"/>
        <w:gridCol w:w="4400"/>
      </w:tblGrid>
      <w:tr w:rsidR="00F81299" w:rsidTr="00836868">
        <w:trPr>
          <w:trHeight w:val="1457"/>
        </w:trPr>
        <w:tc>
          <w:tcPr>
            <w:tcW w:w="4700" w:type="dxa"/>
            <w:vMerge w:val="restart"/>
          </w:tcPr>
          <w:p w:rsidR="00F81299" w:rsidRDefault="00F81299" w:rsidP="006252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Description of Problem Behaviors/Violations:</w:t>
            </w:r>
          </w:p>
          <w:p w:rsidR="00F81299" w:rsidRDefault="00F81299" w:rsidP="0062525A">
            <w:pPr>
              <w:rPr>
                <w:rFonts w:cstheme="minorHAnsi"/>
                <w:sz w:val="20"/>
                <w:szCs w:val="20"/>
              </w:rPr>
            </w:pPr>
          </w:p>
          <w:p w:rsidR="00F81299" w:rsidRDefault="00F81299" w:rsidP="0062525A">
            <w:pPr>
              <w:rPr>
                <w:rFonts w:cstheme="minorHAnsi"/>
                <w:sz w:val="20"/>
                <w:szCs w:val="20"/>
              </w:rPr>
            </w:pPr>
          </w:p>
          <w:p w:rsidR="00F81299" w:rsidRDefault="00F81299" w:rsidP="0062525A">
            <w:pPr>
              <w:rPr>
                <w:rFonts w:cstheme="minorHAnsi"/>
                <w:sz w:val="20"/>
                <w:szCs w:val="20"/>
              </w:rPr>
            </w:pPr>
          </w:p>
          <w:p w:rsidR="00F81299" w:rsidRDefault="00F81299" w:rsidP="0062525A">
            <w:pPr>
              <w:rPr>
                <w:rFonts w:cstheme="minorHAnsi"/>
                <w:sz w:val="20"/>
                <w:szCs w:val="20"/>
              </w:rPr>
            </w:pPr>
          </w:p>
          <w:p w:rsidR="00F81299" w:rsidRDefault="00F81299" w:rsidP="0062525A">
            <w:pPr>
              <w:rPr>
                <w:rFonts w:cstheme="minorHAnsi"/>
                <w:sz w:val="20"/>
                <w:szCs w:val="20"/>
              </w:rPr>
            </w:pPr>
          </w:p>
          <w:p w:rsidR="00F81299" w:rsidRDefault="00F81299" w:rsidP="0062525A">
            <w:pPr>
              <w:rPr>
                <w:rFonts w:cstheme="minorHAnsi"/>
                <w:sz w:val="20"/>
                <w:szCs w:val="20"/>
              </w:rPr>
            </w:pPr>
          </w:p>
          <w:p w:rsidR="00F81299" w:rsidRDefault="00F81299" w:rsidP="0062525A">
            <w:pPr>
              <w:rPr>
                <w:rFonts w:cstheme="minorHAnsi"/>
                <w:sz w:val="20"/>
                <w:szCs w:val="20"/>
              </w:rPr>
            </w:pPr>
          </w:p>
          <w:p w:rsidR="00F81299" w:rsidRDefault="00F81299" w:rsidP="0062525A">
            <w:pPr>
              <w:rPr>
                <w:rFonts w:cstheme="minorHAnsi"/>
                <w:sz w:val="20"/>
                <w:szCs w:val="20"/>
              </w:rPr>
            </w:pPr>
          </w:p>
          <w:p w:rsidR="00F81299" w:rsidRDefault="00F81299" w:rsidP="0062525A">
            <w:pPr>
              <w:rPr>
                <w:rFonts w:cstheme="minorHAnsi"/>
                <w:sz w:val="20"/>
                <w:szCs w:val="20"/>
              </w:rPr>
            </w:pPr>
          </w:p>
          <w:p w:rsidR="00F81299" w:rsidRPr="0062525A" w:rsidRDefault="00F81299" w:rsidP="006252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0" w:type="dxa"/>
            <w:vMerge w:val="restart"/>
          </w:tcPr>
          <w:p w:rsidR="00F81299" w:rsidRPr="0062525A" w:rsidRDefault="00F81299" w:rsidP="006252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Summary of </w:t>
            </w:r>
            <w:r w:rsidRPr="0062525A">
              <w:rPr>
                <w:rFonts w:cstheme="minorHAnsi"/>
                <w:sz w:val="20"/>
                <w:szCs w:val="20"/>
              </w:rPr>
              <w:t>Interventions/Action Steps Taken Thus Far:</w:t>
            </w:r>
          </w:p>
        </w:tc>
        <w:tc>
          <w:tcPr>
            <w:tcW w:w="4400" w:type="dxa"/>
          </w:tcPr>
          <w:p w:rsidR="00F81299" w:rsidRDefault="00F81299" w:rsidP="0062525A">
            <w:pPr>
              <w:rPr>
                <w:rFonts w:cstheme="minorHAnsi"/>
                <w:sz w:val="20"/>
                <w:szCs w:val="20"/>
              </w:rPr>
            </w:pPr>
            <w:r w:rsidRPr="0062525A">
              <w:rPr>
                <w:rFonts w:cstheme="minorHAnsi"/>
                <w:sz w:val="20"/>
                <w:szCs w:val="20"/>
              </w:rPr>
              <w:t xml:space="preserve">Accommodations/Modifications Implemented </w:t>
            </w:r>
            <w:r>
              <w:rPr>
                <w:rFonts w:cstheme="minorHAnsi"/>
                <w:sz w:val="20"/>
                <w:szCs w:val="20"/>
              </w:rPr>
              <w:t xml:space="preserve">Prior </w:t>
            </w:r>
            <w:r w:rsidRPr="0062525A">
              <w:rPr>
                <w:rFonts w:cstheme="minorHAnsi"/>
                <w:sz w:val="20"/>
                <w:szCs w:val="20"/>
              </w:rPr>
              <w:t>to Placement Decisions:</w:t>
            </w:r>
          </w:p>
          <w:p w:rsidR="00F81299" w:rsidRDefault="00F81299" w:rsidP="0062525A">
            <w:pPr>
              <w:rPr>
                <w:rFonts w:cstheme="minorHAnsi"/>
                <w:sz w:val="20"/>
                <w:szCs w:val="20"/>
              </w:rPr>
            </w:pPr>
          </w:p>
          <w:p w:rsidR="00F81299" w:rsidRDefault="00F81299" w:rsidP="0062525A">
            <w:pPr>
              <w:rPr>
                <w:rFonts w:cstheme="minorHAnsi"/>
                <w:sz w:val="20"/>
                <w:szCs w:val="20"/>
              </w:rPr>
            </w:pPr>
          </w:p>
          <w:p w:rsidR="00F81299" w:rsidRDefault="00F81299" w:rsidP="0062525A">
            <w:pPr>
              <w:rPr>
                <w:rFonts w:cstheme="minorHAnsi"/>
                <w:sz w:val="20"/>
                <w:szCs w:val="20"/>
              </w:rPr>
            </w:pPr>
          </w:p>
          <w:p w:rsidR="00F81299" w:rsidRPr="0062525A" w:rsidRDefault="00F81299" w:rsidP="006252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1299" w:rsidTr="00836868">
        <w:trPr>
          <w:trHeight w:val="1035"/>
        </w:trPr>
        <w:tc>
          <w:tcPr>
            <w:tcW w:w="4700" w:type="dxa"/>
            <w:vMerge/>
          </w:tcPr>
          <w:p w:rsidR="00F81299" w:rsidRDefault="00F81299" w:rsidP="006252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0" w:type="dxa"/>
            <w:vMerge/>
          </w:tcPr>
          <w:p w:rsidR="00F81299" w:rsidRDefault="00F81299" w:rsidP="006252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0" w:type="dxa"/>
          </w:tcPr>
          <w:p w:rsidR="00F81299" w:rsidRDefault="00F81299" w:rsidP="00094124">
            <w:pPr>
              <w:rPr>
                <w:rFonts w:cstheme="minorHAnsi"/>
                <w:b/>
                <w:sz w:val="20"/>
                <w:szCs w:val="20"/>
              </w:rPr>
            </w:pPr>
            <w:r w:rsidRPr="00836868">
              <w:rPr>
                <w:rFonts w:cstheme="minorHAnsi"/>
                <w:sz w:val="20"/>
                <w:szCs w:val="20"/>
              </w:rPr>
              <w:t>Outside agencie</w:t>
            </w:r>
            <w:r w:rsidR="00C3191D" w:rsidRPr="00836868">
              <w:rPr>
                <w:rFonts w:cstheme="minorHAnsi"/>
                <w:sz w:val="20"/>
                <w:szCs w:val="20"/>
              </w:rPr>
              <w:t>s involved with name of service</w:t>
            </w:r>
            <w:r w:rsidRPr="00836868">
              <w:rPr>
                <w:rFonts w:cstheme="minorHAnsi"/>
                <w:sz w:val="20"/>
                <w:szCs w:val="20"/>
              </w:rPr>
              <w:t xml:space="preserve"> providers</w:t>
            </w:r>
            <w:r w:rsidR="00C3191D" w:rsidRPr="00836868">
              <w:rPr>
                <w:rFonts w:cstheme="minorHAnsi"/>
                <w:sz w:val="20"/>
                <w:szCs w:val="20"/>
              </w:rPr>
              <w:t xml:space="preserve"> (e.g., probation, DHHR, </w:t>
            </w:r>
            <w:proofErr w:type="spellStart"/>
            <w:r w:rsidR="00C3191D" w:rsidRPr="00836868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="00C3191D" w:rsidRPr="00836868">
              <w:rPr>
                <w:rFonts w:cstheme="minorHAnsi"/>
                <w:sz w:val="20"/>
                <w:szCs w:val="20"/>
              </w:rPr>
              <w:t>)</w:t>
            </w:r>
            <w:r w:rsidRPr="00836868">
              <w:rPr>
                <w:rFonts w:cstheme="minorHAnsi"/>
                <w:sz w:val="20"/>
                <w:szCs w:val="20"/>
              </w:rPr>
              <w:t>:</w:t>
            </w:r>
            <w:r w:rsidR="00C3191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094124" w:rsidRDefault="00094124" w:rsidP="000941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094124" w:rsidRDefault="00094124" w:rsidP="000941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094124" w:rsidRDefault="00094124" w:rsidP="00094124">
            <w:pPr>
              <w:rPr>
                <w:rFonts w:cstheme="minorHAnsi"/>
                <w:b/>
                <w:sz w:val="20"/>
                <w:szCs w:val="20"/>
              </w:rPr>
            </w:pPr>
          </w:p>
          <w:p w:rsidR="00094124" w:rsidRPr="0062525A" w:rsidRDefault="00094124" w:rsidP="000941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6DEE" w:rsidTr="00836868">
        <w:trPr>
          <w:trHeight w:val="3347"/>
        </w:trPr>
        <w:tc>
          <w:tcPr>
            <w:tcW w:w="4700" w:type="dxa"/>
          </w:tcPr>
          <w:p w:rsidR="00216DEE" w:rsidRPr="00216DEE" w:rsidRDefault="00216DEE" w:rsidP="00216D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___</w:t>
            </w:r>
            <w:r w:rsidRPr="00216DEE">
              <w:rPr>
                <w:rFonts w:cstheme="minorHAnsi"/>
                <w:sz w:val="20"/>
                <w:szCs w:val="20"/>
              </w:rPr>
              <w:t>Student has multiple and repeated discipline violations that have been resistant to interventions, accommodations, and modifications.</w:t>
            </w:r>
          </w:p>
          <w:p w:rsidR="00216DEE" w:rsidRDefault="00216DEE" w:rsidP="00216D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(Documentation must be attached.</w:t>
            </w:r>
            <w:r w:rsidRPr="00216DEE">
              <w:rPr>
                <w:rFonts w:cstheme="minorHAnsi"/>
                <w:sz w:val="20"/>
                <w:szCs w:val="20"/>
              </w:rPr>
              <w:t>)</w:t>
            </w:r>
          </w:p>
          <w:p w:rsidR="00216DEE" w:rsidRDefault="00216DEE" w:rsidP="00216DEE">
            <w:pPr>
              <w:rPr>
                <w:rFonts w:cstheme="minorHAnsi"/>
                <w:sz w:val="20"/>
                <w:szCs w:val="20"/>
              </w:rPr>
            </w:pPr>
          </w:p>
          <w:p w:rsidR="00216DEE" w:rsidRDefault="00216DEE" w:rsidP="00216DEE">
            <w:pPr>
              <w:rPr>
                <w:rFonts w:cstheme="minorHAnsi"/>
                <w:sz w:val="24"/>
                <w:szCs w:val="24"/>
              </w:rPr>
            </w:pPr>
          </w:p>
          <w:p w:rsidR="00216DEE" w:rsidRDefault="00216DEE" w:rsidP="00216DEE">
            <w:pPr>
              <w:rPr>
                <w:rFonts w:cstheme="minorHAnsi"/>
                <w:sz w:val="24"/>
                <w:szCs w:val="24"/>
              </w:rPr>
            </w:pPr>
          </w:p>
          <w:p w:rsidR="00F8624F" w:rsidRPr="006D32E7" w:rsidRDefault="00F8624F" w:rsidP="00216DE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90" w:type="dxa"/>
          </w:tcPr>
          <w:p w:rsidR="00216DEE" w:rsidRPr="000978EB" w:rsidRDefault="00B01C04" w:rsidP="00B01C04">
            <w:pPr>
              <w:rPr>
                <w:rFonts w:cstheme="minorHAnsi"/>
                <w:b/>
                <w:sz w:val="20"/>
                <w:szCs w:val="20"/>
              </w:rPr>
            </w:pPr>
            <w:r w:rsidRPr="00F03176">
              <w:rPr>
                <w:rFonts w:cstheme="minorHAnsi"/>
                <w:sz w:val="20"/>
                <w:szCs w:val="20"/>
              </w:rPr>
              <w:t xml:space="preserve">___Multiple SAT/IEP meetings to address concerns.  </w:t>
            </w:r>
            <w:r w:rsidRPr="000978EB">
              <w:rPr>
                <w:rFonts w:cstheme="minorHAnsi"/>
                <w:b/>
                <w:i/>
                <w:sz w:val="20"/>
                <w:szCs w:val="20"/>
              </w:rPr>
              <w:t>Copies Attached</w:t>
            </w:r>
            <w:r w:rsidRPr="000978EB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B01C04" w:rsidRPr="00F03176" w:rsidRDefault="00B01C04" w:rsidP="00B01C04">
            <w:pPr>
              <w:rPr>
                <w:rFonts w:cstheme="minorHAnsi"/>
                <w:sz w:val="20"/>
                <w:szCs w:val="20"/>
              </w:rPr>
            </w:pPr>
            <w:r w:rsidRPr="00F03176">
              <w:rPr>
                <w:rFonts w:cstheme="minorHAnsi"/>
                <w:sz w:val="20"/>
                <w:szCs w:val="20"/>
              </w:rPr>
              <w:t>___Interventions implemented have addressed</w:t>
            </w:r>
          </w:p>
          <w:p w:rsidR="00B01C04" w:rsidRPr="00F03176" w:rsidRDefault="00B01C04" w:rsidP="00B01C04">
            <w:pPr>
              <w:rPr>
                <w:rFonts w:cstheme="minorHAnsi"/>
                <w:sz w:val="20"/>
                <w:szCs w:val="20"/>
              </w:rPr>
            </w:pPr>
            <w:r w:rsidRPr="00F03176">
              <w:rPr>
                <w:rFonts w:cstheme="minorHAnsi"/>
                <w:sz w:val="20"/>
                <w:szCs w:val="20"/>
              </w:rPr>
              <w:t xml:space="preserve">      ____Academics only     </w:t>
            </w:r>
            <w:r w:rsidR="00F03176" w:rsidRPr="00F03176">
              <w:rPr>
                <w:rFonts w:cstheme="minorHAnsi"/>
                <w:sz w:val="20"/>
                <w:szCs w:val="20"/>
              </w:rPr>
              <w:t xml:space="preserve">        </w:t>
            </w:r>
            <w:r w:rsidRPr="00F03176">
              <w:rPr>
                <w:rFonts w:cstheme="minorHAnsi"/>
                <w:sz w:val="20"/>
                <w:szCs w:val="20"/>
              </w:rPr>
              <w:t xml:space="preserve"> ____Social Skills</w:t>
            </w:r>
          </w:p>
          <w:p w:rsidR="00B01C04" w:rsidRPr="00F03176" w:rsidRDefault="00B01C04" w:rsidP="00B01C04">
            <w:pPr>
              <w:rPr>
                <w:rFonts w:cstheme="minorHAnsi"/>
                <w:sz w:val="20"/>
                <w:szCs w:val="20"/>
              </w:rPr>
            </w:pPr>
            <w:r w:rsidRPr="00F03176">
              <w:rPr>
                <w:rFonts w:cstheme="minorHAnsi"/>
                <w:sz w:val="20"/>
                <w:szCs w:val="20"/>
              </w:rPr>
              <w:t xml:space="preserve">      ____Emotional Concerns      ____Other</w:t>
            </w:r>
          </w:p>
          <w:p w:rsidR="00B01C04" w:rsidRPr="00F03176" w:rsidRDefault="00F03176" w:rsidP="00B01C04">
            <w:pPr>
              <w:rPr>
                <w:rFonts w:cstheme="minorHAnsi"/>
                <w:sz w:val="20"/>
                <w:szCs w:val="20"/>
              </w:rPr>
            </w:pPr>
            <w:r w:rsidRPr="00F03176">
              <w:rPr>
                <w:rFonts w:cstheme="minorHAnsi"/>
                <w:sz w:val="20"/>
                <w:szCs w:val="20"/>
              </w:rPr>
              <w:t>Explain:</w:t>
            </w:r>
          </w:p>
          <w:p w:rsidR="00B01C04" w:rsidRPr="00F03176" w:rsidRDefault="00B01C04" w:rsidP="00B01C04">
            <w:pPr>
              <w:rPr>
                <w:rFonts w:cstheme="minorHAnsi"/>
                <w:sz w:val="20"/>
                <w:szCs w:val="20"/>
              </w:rPr>
            </w:pPr>
          </w:p>
          <w:p w:rsidR="00F03176" w:rsidRPr="00F03176" w:rsidRDefault="00F03176" w:rsidP="00B01C04">
            <w:pPr>
              <w:rPr>
                <w:rFonts w:cstheme="minorHAnsi"/>
                <w:sz w:val="20"/>
                <w:szCs w:val="20"/>
              </w:rPr>
            </w:pPr>
          </w:p>
          <w:p w:rsidR="00F03176" w:rsidRPr="00F03176" w:rsidRDefault="00F03176" w:rsidP="00B01C04">
            <w:pPr>
              <w:rPr>
                <w:rFonts w:cstheme="minorHAnsi"/>
                <w:sz w:val="20"/>
                <w:szCs w:val="20"/>
              </w:rPr>
            </w:pPr>
            <w:r w:rsidRPr="00F03176">
              <w:rPr>
                <w:rFonts w:cstheme="minorHAnsi"/>
                <w:sz w:val="20"/>
                <w:szCs w:val="20"/>
              </w:rPr>
              <w:t>___Student has a</w:t>
            </w:r>
            <w:r w:rsidR="000978EB">
              <w:rPr>
                <w:rFonts w:cstheme="minorHAnsi"/>
                <w:sz w:val="20"/>
                <w:szCs w:val="20"/>
              </w:rPr>
              <w:t xml:space="preserve"> </w:t>
            </w:r>
            <w:r w:rsidRPr="00F03176">
              <w:rPr>
                <w:rFonts w:cstheme="minorHAnsi"/>
                <w:sz w:val="20"/>
                <w:szCs w:val="20"/>
              </w:rPr>
              <w:t>behavior intervention plan</w:t>
            </w:r>
            <w:r w:rsidR="000978EB">
              <w:rPr>
                <w:rFonts w:cstheme="minorHAnsi"/>
                <w:sz w:val="20"/>
                <w:szCs w:val="20"/>
              </w:rPr>
              <w:t xml:space="preserve"> </w:t>
            </w:r>
            <w:r w:rsidR="000978EB" w:rsidRPr="000978EB">
              <w:rPr>
                <w:rFonts w:cstheme="minorHAnsi"/>
                <w:b/>
                <w:sz w:val="20"/>
                <w:szCs w:val="20"/>
              </w:rPr>
              <w:t>Copy attached</w:t>
            </w:r>
            <w:r w:rsidRPr="00F03176">
              <w:rPr>
                <w:rFonts w:cstheme="minorHAnsi"/>
                <w:sz w:val="20"/>
                <w:szCs w:val="20"/>
              </w:rPr>
              <w:t>.</w:t>
            </w:r>
          </w:p>
          <w:p w:rsidR="00F03176" w:rsidRDefault="00F03176" w:rsidP="00B01C04">
            <w:pPr>
              <w:rPr>
                <w:rFonts w:cstheme="minorHAnsi"/>
                <w:sz w:val="20"/>
                <w:szCs w:val="20"/>
              </w:rPr>
            </w:pPr>
            <w:r w:rsidRPr="00F03176">
              <w:rPr>
                <w:rFonts w:cstheme="minorHAnsi"/>
                <w:sz w:val="20"/>
                <w:szCs w:val="20"/>
              </w:rPr>
              <w:t>___Student has a functional behavior assessment</w:t>
            </w:r>
            <w:r w:rsidR="0056627D">
              <w:rPr>
                <w:rFonts w:cstheme="minorHAnsi"/>
                <w:sz w:val="20"/>
                <w:szCs w:val="20"/>
              </w:rPr>
              <w:t xml:space="preserve"> that was completed or updated in the last year. Date:______</w:t>
            </w:r>
            <w:r w:rsidR="006D32E7">
              <w:rPr>
                <w:rFonts w:cstheme="minorHAnsi"/>
                <w:sz w:val="20"/>
                <w:szCs w:val="20"/>
              </w:rPr>
              <w:t>__</w:t>
            </w:r>
          </w:p>
          <w:p w:rsidR="0056627D" w:rsidRDefault="0056627D" w:rsidP="003D5B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___Student has a</w:t>
            </w:r>
            <w:r w:rsidR="003D5B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crisis intervention plan. Date:____</w:t>
            </w:r>
            <w:r w:rsidR="006D32E7">
              <w:rPr>
                <w:rFonts w:cstheme="minorHAnsi"/>
                <w:sz w:val="20"/>
                <w:szCs w:val="20"/>
              </w:rPr>
              <w:t>___</w:t>
            </w:r>
          </w:p>
          <w:p w:rsidR="003D5BA3" w:rsidRPr="003D5BA3" w:rsidRDefault="003D5BA3" w:rsidP="003D5BA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3D5BA3">
              <w:rPr>
                <w:rFonts w:cstheme="minorHAnsi"/>
                <w:b/>
                <w:sz w:val="20"/>
                <w:szCs w:val="20"/>
              </w:rPr>
              <w:t>Copy attached</w:t>
            </w:r>
          </w:p>
        </w:tc>
        <w:tc>
          <w:tcPr>
            <w:tcW w:w="4400" w:type="dxa"/>
            <w:shd w:val="clear" w:color="auto" w:fill="EEECE1" w:themeFill="background2"/>
          </w:tcPr>
          <w:p w:rsidR="00F03176" w:rsidRPr="00463081" w:rsidRDefault="00F03176" w:rsidP="00B01C04">
            <w:pPr>
              <w:rPr>
                <w:rFonts w:cstheme="minorHAnsi"/>
                <w:sz w:val="20"/>
                <w:szCs w:val="20"/>
              </w:rPr>
            </w:pPr>
            <w:r w:rsidRPr="00463081">
              <w:rPr>
                <w:rFonts w:cstheme="minorHAnsi"/>
                <w:sz w:val="20"/>
                <w:szCs w:val="20"/>
              </w:rPr>
              <w:t xml:space="preserve">To be completed by </w:t>
            </w:r>
            <w:r w:rsidR="000978EB" w:rsidRPr="00463081">
              <w:rPr>
                <w:rFonts w:cstheme="minorHAnsi"/>
                <w:sz w:val="20"/>
                <w:szCs w:val="20"/>
              </w:rPr>
              <w:t>Special Education Director and Alternative Learning Principal</w:t>
            </w:r>
          </w:p>
          <w:p w:rsidR="00216DEE" w:rsidRPr="00463081" w:rsidRDefault="00B01C04" w:rsidP="00B01C04">
            <w:pPr>
              <w:rPr>
                <w:rFonts w:cstheme="minorHAnsi"/>
                <w:sz w:val="20"/>
                <w:szCs w:val="20"/>
              </w:rPr>
            </w:pPr>
            <w:r w:rsidRPr="00463081">
              <w:rPr>
                <w:rFonts w:cstheme="minorHAnsi"/>
                <w:sz w:val="20"/>
                <w:szCs w:val="20"/>
              </w:rPr>
              <w:t>___Student requires additional school interventions.</w:t>
            </w:r>
          </w:p>
          <w:p w:rsidR="00463081" w:rsidRPr="00463081" w:rsidRDefault="00463081" w:rsidP="00B01C04">
            <w:pPr>
              <w:rPr>
                <w:rFonts w:cstheme="minorHAnsi"/>
                <w:sz w:val="20"/>
                <w:szCs w:val="20"/>
              </w:rPr>
            </w:pPr>
          </w:p>
          <w:p w:rsidR="00B01C04" w:rsidRPr="00463081" w:rsidRDefault="00B01C04" w:rsidP="00B01C04">
            <w:pPr>
              <w:rPr>
                <w:rFonts w:cstheme="minorHAnsi"/>
                <w:sz w:val="20"/>
                <w:szCs w:val="20"/>
              </w:rPr>
            </w:pPr>
            <w:r w:rsidRPr="00463081">
              <w:rPr>
                <w:rFonts w:cstheme="minorHAnsi"/>
                <w:sz w:val="20"/>
                <w:szCs w:val="20"/>
              </w:rPr>
              <w:t>___Student may be considered for alternative placement</w:t>
            </w:r>
            <w:r w:rsidR="00F03176" w:rsidRPr="00463081">
              <w:rPr>
                <w:rFonts w:cstheme="minorHAnsi"/>
                <w:sz w:val="20"/>
                <w:szCs w:val="20"/>
              </w:rPr>
              <w:t>.</w:t>
            </w:r>
          </w:p>
          <w:p w:rsidR="00463081" w:rsidRDefault="00463081" w:rsidP="00B01C04">
            <w:pPr>
              <w:rPr>
                <w:rFonts w:cstheme="minorHAnsi"/>
                <w:sz w:val="24"/>
                <w:szCs w:val="24"/>
              </w:rPr>
            </w:pPr>
          </w:p>
          <w:p w:rsidR="00F03176" w:rsidRDefault="00463081" w:rsidP="00B01C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___ </w:t>
            </w:r>
            <w:r>
              <w:rPr>
                <w:rFonts w:cstheme="minorHAnsi"/>
                <w:sz w:val="20"/>
                <w:szCs w:val="20"/>
              </w:rPr>
              <w:t xml:space="preserve">Student is being placed by Safe and Supportive Schools Committee. </w:t>
            </w:r>
            <w:r>
              <w:rPr>
                <w:rFonts w:cstheme="minorHAnsi"/>
                <w:b/>
                <w:sz w:val="20"/>
                <w:szCs w:val="20"/>
              </w:rPr>
              <w:t>Letter attached.</w:t>
            </w:r>
          </w:p>
          <w:p w:rsidR="00463081" w:rsidRDefault="00463081" w:rsidP="00B01C04">
            <w:pPr>
              <w:rPr>
                <w:rFonts w:cstheme="minorHAnsi"/>
                <w:sz w:val="24"/>
                <w:szCs w:val="24"/>
              </w:rPr>
            </w:pPr>
          </w:p>
          <w:p w:rsidR="0056627D" w:rsidRDefault="00F03176" w:rsidP="00463081">
            <w:pPr>
              <w:rPr>
                <w:rFonts w:cstheme="minorHAnsi"/>
                <w:sz w:val="24"/>
                <w:szCs w:val="24"/>
              </w:rPr>
            </w:pPr>
            <w:r w:rsidRPr="00463081">
              <w:rPr>
                <w:rFonts w:cstheme="minorHAnsi"/>
                <w:sz w:val="20"/>
                <w:szCs w:val="20"/>
              </w:rPr>
              <w:t>___Student is recommended for referral to an outside agency.  Please contact:</w:t>
            </w:r>
          </w:p>
        </w:tc>
      </w:tr>
    </w:tbl>
    <w:p w:rsidR="00F81299" w:rsidRDefault="00F81299" w:rsidP="00B01C04">
      <w:pPr>
        <w:spacing w:after="0"/>
        <w:rPr>
          <w:rFonts w:cstheme="minorHAnsi"/>
          <w:sz w:val="24"/>
          <w:szCs w:val="24"/>
        </w:rPr>
      </w:pPr>
    </w:p>
    <w:p w:rsidR="00F03176" w:rsidRDefault="0056627D" w:rsidP="00B01C0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 of Administrator recommending this placement: _______________________________________________________________</w:t>
      </w:r>
    </w:p>
    <w:p w:rsidR="00F03176" w:rsidRDefault="0056627D" w:rsidP="00B01C0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Principal Signature:</w:t>
      </w:r>
      <w:r>
        <w:rPr>
          <w:rFonts w:cstheme="minorHAnsi"/>
          <w:sz w:val="24"/>
          <w:szCs w:val="24"/>
        </w:rPr>
        <w:tab/>
        <w:t>________________________________________ Counselor Signature: ____________________________________</w:t>
      </w:r>
    </w:p>
    <w:p w:rsidR="007A09BC" w:rsidRPr="000978EB" w:rsidRDefault="000978EB" w:rsidP="00B01C04">
      <w:pPr>
        <w:spacing w:after="0"/>
        <w:rPr>
          <w:rFonts w:cstheme="minorHAnsi"/>
          <w:b/>
          <w:sz w:val="24"/>
          <w:szCs w:val="24"/>
        </w:rPr>
      </w:pPr>
      <w:r w:rsidRPr="000978EB">
        <w:rPr>
          <w:rFonts w:cstheme="minorHAnsi"/>
          <w:b/>
          <w:sz w:val="24"/>
          <w:szCs w:val="24"/>
        </w:rPr>
        <w:t>Packet includes:</w:t>
      </w:r>
    </w:p>
    <w:p w:rsidR="000978EB" w:rsidRPr="000978EB" w:rsidRDefault="000978EB" w:rsidP="000978EB">
      <w:pPr>
        <w:spacing w:after="0"/>
        <w:rPr>
          <w:rFonts w:cstheme="minorHAnsi"/>
          <w:b/>
          <w:sz w:val="18"/>
          <w:szCs w:val="18"/>
        </w:rPr>
      </w:pPr>
      <w:r w:rsidRPr="000978EB">
        <w:rPr>
          <w:rFonts w:cstheme="minorHAnsi"/>
          <w:b/>
          <w:sz w:val="18"/>
          <w:szCs w:val="18"/>
        </w:rPr>
        <w:t xml:space="preserve">Discipline Report _____                               Attendance Report_____                   Grades _____                   </w:t>
      </w:r>
      <w:r w:rsidR="00871BAB">
        <w:rPr>
          <w:rFonts w:cstheme="minorHAnsi"/>
          <w:b/>
          <w:sz w:val="18"/>
          <w:szCs w:val="18"/>
        </w:rPr>
        <w:t xml:space="preserve">   </w:t>
      </w:r>
      <w:r w:rsidRPr="000978EB">
        <w:rPr>
          <w:rFonts w:cstheme="minorHAnsi"/>
          <w:b/>
          <w:sz w:val="18"/>
          <w:szCs w:val="18"/>
        </w:rPr>
        <w:t xml:space="preserve">  Transcript (high school only</w:t>
      </w:r>
      <w:proofErr w:type="gramStart"/>
      <w:r w:rsidRPr="000978EB">
        <w:rPr>
          <w:rFonts w:cstheme="minorHAnsi"/>
          <w:b/>
          <w:sz w:val="18"/>
          <w:szCs w:val="18"/>
        </w:rPr>
        <w:t>)_</w:t>
      </w:r>
      <w:proofErr w:type="gramEnd"/>
      <w:r w:rsidRPr="000978EB">
        <w:rPr>
          <w:rFonts w:cstheme="minorHAnsi"/>
          <w:b/>
          <w:sz w:val="18"/>
          <w:szCs w:val="18"/>
        </w:rPr>
        <w:t>____</w:t>
      </w:r>
    </w:p>
    <w:p w:rsidR="007A09BC" w:rsidRDefault="000978EB" w:rsidP="00B01C04">
      <w:pPr>
        <w:spacing w:after="0"/>
        <w:rPr>
          <w:rFonts w:cstheme="minorHAnsi"/>
          <w:b/>
          <w:sz w:val="24"/>
          <w:szCs w:val="24"/>
        </w:rPr>
      </w:pPr>
      <w:r w:rsidRPr="000978EB">
        <w:rPr>
          <w:rFonts w:cstheme="minorHAnsi"/>
          <w:b/>
          <w:sz w:val="18"/>
          <w:szCs w:val="18"/>
        </w:rPr>
        <w:t>Credit Check (high school only</w:t>
      </w:r>
      <w:proofErr w:type="gramStart"/>
      <w:r w:rsidRPr="000978EB">
        <w:rPr>
          <w:rFonts w:cstheme="minorHAnsi"/>
          <w:b/>
          <w:sz w:val="18"/>
          <w:szCs w:val="18"/>
        </w:rPr>
        <w:t>)_</w:t>
      </w:r>
      <w:proofErr w:type="gramEnd"/>
      <w:r w:rsidRPr="000978EB">
        <w:rPr>
          <w:rFonts w:cstheme="minorHAnsi"/>
          <w:b/>
          <w:sz w:val="18"/>
          <w:szCs w:val="18"/>
        </w:rPr>
        <w:t>____       Behavior Plan _____                           Relevant IEPs/SATs _____</w:t>
      </w:r>
      <w:r w:rsidR="00871BAB">
        <w:rPr>
          <w:rFonts w:cstheme="minorHAnsi"/>
          <w:b/>
          <w:sz w:val="18"/>
          <w:szCs w:val="18"/>
        </w:rPr>
        <w:t xml:space="preserve">  </w:t>
      </w:r>
      <w:r w:rsidR="006D32E7">
        <w:rPr>
          <w:rFonts w:cstheme="minorHAnsi"/>
          <w:b/>
          <w:sz w:val="18"/>
          <w:szCs w:val="18"/>
        </w:rPr>
        <w:t xml:space="preserve">         </w:t>
      </w:r>
      <w:r w:rsidR="00871BAB">
        <w:rPr>
          <w:rFonts w:cstheme="minorHAnsi"/>
          <w:b/>
          <w:sz w:val="18"/>
          <w:szCs w:val="18"/>
        </w:rPr>
        <w:t>Crisis Plan_____</w:t>
      </w:r>
      <w:r w:rsidR="006C4330">
        <w:rPr>
          <w:rFonts w:cstheme="minorHAnsi"/>
          <w:b/>
          <w:sz w:val="18"/>
          <w:szCs w:val="18"/>
        </w:rPr>
        <w:t xml:space="preserve">                      </w:t>
      </w:r>
      <w:r w:rsidR="007A09BC">
        <w:rPr>
          <w:rFonts w:cstheme="minorHAnsi"/>
          <w:sz w:val="24"/>
          <w:szCs w:val="24"/>
        </w:rPr>
        <w:tab/>
      </w:r>
      <w:r w:rsidR="007A09BC">
        <w:rPr>
          <w:rFonts w:cstheme="minorHAnsi"/>
          <w:sz w:val="24"/>
          <w:szCs w:val="24"/>
        </w:rPr>
        <w:tab/>
      </w:r>
      <w:r w:rsidR="007A09BC">
        <w:rPr>
          <w:rFonts w:cstheme="minorHAnsi"/>
          <w:sz w:val="24"/>
          <w:szCs w:val="24"/>
        </w:rPr>
        <w:tab/>
      </w:r>
      <w:r w:rsidR="007A09BC">
        <w:rPr>
          <w:rFonts w:cstheme="minorHAnsi"/>
          <w:sz w:val="24"/>
          <w:szCs w:val="24"/>
        </w:rPr>
        <w:tab/>
      </w:r>
      <w:r w:rsidR="007A09BC">
        <w:rPr>
          <w:rFonts w:cstheme="minorHAnsi"/>
          <w:sz w:val="24"/>
          <w:szCs w:val="24"/>
        </w:rPr>
        <w:tab/>
      </w:r>
      <w:r w:rsidR="0095147D">
        <w:rPr>
          <w:rFonts w:cstheme="minorHAnsi"/>
          <w:b/>
          <w:sz w:val="24"/>
          <w:szCs w:val="24"/>
        </w:rPr>
        <w:t>Part I</w:t>
      </w:r>
    </w:p>
    <w:p w:rsidR="00C72A59" w:rsidRDefault="00C72A59" w:rsidP="00C72A59">
      <w:pPr>
        <w:tabs>
          <w:tab w:val="left" w:pos="5236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ab/>
      </w:r>
    </w:p>
    <w:sdt>
      <w:sdtPr>
        <w:rPr>
          <w:rFonts w:asciiTheme="majorHAnsi" w:eastAsiaTheme="majorEastAsia" w:hAnsiTheme="majorHAnsi" w:cstheme="majorBidi"/>
          <w:b/>
          <w:sz w:val="18"/>
          <w:szCs w:val="18"/>
        </w:rPr>
        <w:alias w:val="Title"/>
        <w:id w:val="77738743"/>
        <w:placeholder>
          <w:docPart w:val="7B57EC348531498DADE5E4DCD2AB67F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C72A59" w:rsidRPr="002B1E78" w:rsidRDefault="00C72A59" w:rsidP="00C72A59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b/>
              <w:sz w:val="18"/>
              <w:szCs w:val="18"/>
            </w:rPr>
          </w:pPr>
          <w:r w:rsidRPr="002B1E78">
            <w:rPr>
              <w:rFonts w:asciiTheme="majorHAnsi" w:eastAsiaTheme="majorEastAsia" w:hAnsiTheme="majorHAnsi" w:cstheme="majorBidi"/>
              <w:b/>
              <w:sz w:val="18"/>
              <w:szCs w:val="18"/>
            </w:rPr>
            <w:t>_____Alternative Education Team/IEP Committee &amp;/or SAT (see signatures below) have reviewed attached referral packet (must be attached) and agree student is eligible for alternative education placement and the following plan:</w:t>
          </w:r>
        </w:p>
      </w:sdtContent>
    </w:sdt>
    <w:p w:rsidR="00C72A59" w:rsidRPr="002B1E78" w:rsidRDefault="00C72A59" w:rsidP="00C72A59">
      <w:pPr>
        <w:spacing w:after="0"/>
        <w:jc w:val="center"/>
        <w:rPr>
          <w:b/>
          <w:sz w:val="24"/>
          <w:szCs w:val="24"/>
        </w:rPr>
      </w:pPr>
      <w:r w:rsidRPr="002B1E78">
        <w:rPr>
          <w:b/>
          <w:sz w:val="24"/>
          <w:szCs w:val="24"/>
        </w:rPr>
        <w:t>Monongalia County Alternative Education Placement Plan</w:t>
      </w:r>
    </w:p>
    <w:p w:rsidR="00C72A59" w:rsidRPr="00820B3C" w:rsidRDefault="00C72A59" w:rsidP="00C72A59">
      <w:pPr>
        <w:spacing w:after="0" w:line="240" w:lineRule="auto"/>
        <w:rPr>
          <w:b/>
        </w:rPr>
      </w:pPr>
      <w:r w:rsidRPr="00820B3C">
        <w:rPr>
          <w:b/>
        </w:rPr>
        <w:t>Student: _________________________________</w:t>
      </w:r>
      <w:r w:rsidRPr="00820B3C">
        <w:rPr>
          <w:b/>
        </w:rPr>
        <w:tab/>
      </w:r>
      <w:r w:rsidRPr="00820B3C">
        <w:rPr>
          <w:b/>
        </w:rPr>
        <w:tab/>
        <w:t>Home School: ____________________________________</w:t>
      </w:r>
    </w:p>
    <w:p w:rsidR="00C72A59" w:rsidRPr="00820B3C" w:rsidRDefault="00C72A59" w:rsidP="00C72A59">
      <w:pPr>
        <w:spacing w:after="0" w:line="240" w:lineRule="auto"/>
        <w:rPr>
          <w:b/>
        </w:rPr>
      </w:pPr>
    </w:p>
    <w:p w:rsidR="00C72A59" w:rsidRPr="00820B3C" w:rsidRDefault="00C72A59" w:rsidP="00C72A59">
      <w:pPr>
        <w:spacing w:after="0" w:line="240" w:lineRule="auto"/>
        <w:rPr>
          <w:b/>
        </w:rPr>
      </w:pPr>
      <w:r w:rsidRPr="00820B3C">
        <w:rPr>
          <w:b/>
        </w:rPr>
        <w:t>Alternative Site</w:t>
      </w:r>
      <w:proofErr w:type="gramStart"/>
      <w:r w:rsidRPr="00820B3C">
        <w:rPr>
          <w:b/>
        </w:rPr>
        <w:t>:_</w:t>
      </w:r>
      <w:proofErr w:type="gramEnd"/>
      <w:r w:rsidRPr="00820B3C">
        <w:rPr>
          <w:b/>
        </w:rPr>
        <w:t>__________________________</w:t>
      </w:r>
      <w:r w:rsidRPr="00820B3C">
        <w:rPr>
          <w:b/>
        </w:rPr>
        <w:tab/>
      </w:r>
      <w:r w:rsidRPr="00820B3C">
        <w:rPr>
          <w:b/>
        </w:rPr>
        <w:tab/>
        <w:t>Plan Implementation Date: _________________________</w:t>
      </w:r>
    </w:p>
    <w:tbl>
      <w:tblPr>
        <w:tblStyle w:val="TableGrid"/>
        <w:tblW w:w="14940" w:type="dxa"/>
        <w:tblInd w:w="-432" w:type="dxa"/>
        <w:tblLook w:val="04A0" w:firstRow="1" w:lastRow="0" w:firstColumn="1" w:lastColumn="0" w:noHBand="0" w:noVBand="1"/>
      </w:tblPr>
      <w:tblGrid>
        <w:gridCol w:w="14940"/>
      </w:tblGrid>
      <w:tr w:rsidR="00C72A59" w:rsidTr="00883424">
        <w:tc>
          <w:tcPr>
            <w:tcW w:w="14940" w:type="dxa"/>
          </w:tcPr>
          <w:p w:rsidR="00C72A59" w:rsidRDefault="00C72A59" w:rsidP="00883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Components (Courses):</w:t>
            </w:r>
            <w:r w:rsidR="000978EB">
              <w:rPr>
                <w:sz w:val="20"/>
                <w:szCs w:val="20"/>
              </w:rPr>
              <w:t xml:space="preserve">                                                                           Proposed Alternative Education Schedule:</w:t>
            </w:r>
          </w:p>
          <w:p w:rsidR="000978EB" w:rsidRDefault="000978EB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Pr="001C2D85" w:rsidRDefault="00C72A59" w:rsidP="00883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__Is consistent with CORE curriculum   __ Is appropriate for student’s developmental level   __Provides individualized instruction  __Is functionally appropriate and of high interest</w:t>
            </w:r>
          </w:p>
        </w:tc>
      </w:tr>
      <w:tr w:rsidR="00C72A59" w:rsidTr="00883424">
        <w:tc>
          <w:tcPr>
            <w:tcW w:w="14940" w:type="dxa"/>
          </w:tcPr>
          <w:p w:rsidR="00C72A59" w:rsidRDefault="00C72A59" w:rsidP="00883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 Component:</w:t>
            </w: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Modification/Accommodations:</w:t>
            </w: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Pr="00FA16B2" w:rsidRDefault="00C72A59" w:rsidP="00883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Setting:                                                                                        Person(s) Responsible:</w:t>
            </w:r>
          </w:p>
        </w:tc>
      </w:tr>
      <w:tr w:rsidR="00C72A59" w:rsidTr="002B1E78">
        <w:trPr>
          <w:trHeight w:val="1520"/>
        </w:trPr>
        <w:tc>
          <w:tcPr>
            <w:tcW w:w="14940" w:type="dxa"/>
          </w:tcPr>
          <w:p w:rsidR="00C72A59" w:rsidRDefault="00C72A59" w:rsidP="00883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Immediate Plans and Criteria for Reentry into the Regular Education Program. (Specific academic goals and/or behavior goals and timeline.)</w:t>
            </w: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Pr="00FA16B2" w:rsidRDefault="00C72A59" w:rsidP="00883424">
            <w:pPr>
              <w:rPr>
                <w:sz w:val="20"/>
                <w:szCs w:val="20"/>
              </w:rPr>
            </w:pPr>
          </w:p>
        </w:tc>
      </w:tr>
      <w:tr w:rsidR="00C72A59" w:rsidTr="00883424">
        <w:tc>
          <w:tcPr>
            <w:tcW w:w="14940" w:type="dxa"/>
          </w:tcPr>
          <w:p w:rsidR="00C72A59" w:rsidRDefault="00C72A59" w:rsidP="00883424">
            <w:r>
              <w:t>*Proposed Progress Review Date (within 45 days of placement):</w:t>
            </w:r>
          </w:p>
          <w:p w:rsidR="00C72A59" w:rsidRDefault="00C72A59" w:rsidP="00883424">
            <w:r>
              <w:t>Person Responsible: ____________________________________________ Individuals to be invited:</w:t>
            </w:r>
          </w:p>
          <w:p w:rsidR="00C72A59" w:rsidRDefault="00C72A59" w:rsidP="00883424">
            <w:r>
              <w:t>Notes:</w:t>
            </w:r>
          </w:p>
          <w:p w:rsidR="00C72A59" w:rsidRPr="00FA16B2" w:rsidRDefault="00C72A59" w:rsidP="00883424"/>
        </w:tc>
      </w:tr>
    </w:tbl>
    <w:p w:rsidR="00C72A59" w:rsidRPr="002B1E78" w:rsidRDefault="00C72A59" w:rsidP="00C72A59">
      <w:pPr>
        <w:spacing w:after="0"/>
        <w:rPr>
          <w:sz w:val="18"/>
          <w:szCs w:val="18"/>
        </w:rPr>
      </w:pPr>
      <w:r w:rsidRPr="002B1E78">
        <w:rPr>
          <w:sz w:val="18"/>
          <w:szCs w:val="18"/>
        </w:rPr>
        <w:t>Parent/Guardian: _____________________________________</w:t>
      </w:r>
      <w:r w:rsidRPr="002B1E78">
        <w:rPr>
          <w:sz w:val="18"/>
          <w:szCs w:val="18"/>
        </w:rPr>
        <w:tab/>
      </w:r>
      <w:r w:rsidRPr="002B1E78">
        <w:rPr>
          <w:sz w:val="18"/>
          <w:szCs w:val="18"/>
        </w:rPr>
        <w:tab/>
        <w:t>Student</w:t>
      </w:r>
      <w:proofErr w:type="gramStart"/>
      <w:r w:rsidRPr="002B1E78">
        <w:rPr>
          <w:sz w:val="18"/>
          <w:szCs w:val="18"/>
        </w:rPr>
        <w:t>:_</w:t>
      </w:r>
      <w:proofErr w:type="gramEnd"/>
      <w:r w:rsidRPr="002B1E78">
        <w:rPr>
          <w:sz w:val="18"/>
          <w:szCs w:val="18"/>
        </w:rPr>
        <w:t>__________________________________________________</w:t>
      </w:r>
    </w:p>
    <w:p w:rsidR="00C72A59" w:rsidRPr="002B1E78" w:rsidRDefault="00C72A59" w:rsidP="00C72A59">
      <w:pPr>
        <w:spacing w:after="0"/>
        <w:rPr>
          <w:sz w:val="18"/>
          <w:szCs w:val="18"/>
        </w:rPr>
      </w:pPr>
      <w:r w:rsidRPr="002B1E78">
        <w:rPr>
          <w:sz w:val="18"/>
          <w:szCs w:val="18"/>
        </w:rPr>
        <w:t>School Administrator: __________________________________</w:t>
      </w:r>
      <w:r w:rsidRPr="002B1E78">
        <w:rPr>
          <w:sz w:val="18"/>
          <w:szCs w:val="18"/>
        </w:rPr>
        <w:tab/>
      </w:r>
      <w:r w:rsidRPr="002B1E78">
        <w:rPr>
          <w:sz w:val="18"/>
          <w:szCs w:val="18"/>
        </w:rPr>
        <w:tab/>
        <w:t>Alternative Ed Designee ______________________________________</w:t>
      </w:r>
    </w:p>
    <w:p w:rsidR="00C72A59" w:rsidRPr="002B1E78" w:rsidRDefault="00C72A59" w:rsidP="00C72A59">
      <w:pPr>
        <w:spacing w:after="0"/>
        <w:rPr>
          <w:sz w:val="18"/>
          <w:szCs w:val="18"/>
        </w:rPr>
      </w:pPr>
      <w:r w:rsidRPr="002B1E78">
        <w:rPr>
          <w:sz w:val="18"/>
          <w:szCs w:val="18"/>
        </w:rPr>
        <w:t>School Counselor: _____________________________________</w:t>
      </w:r>
      <w:r w:rsidRPr="002B1E78">
        <w:rPr>
          <w:sz w:val="18"/>
          <w:szCs w:val="18"/>
        </w:rPr>
        <w:tab/>
      </w:r>
      <w:r w:rsidRPr="002B1E78">
        <w:rPr>
          <w:sz w:val="18"/>
          <w:szCs w:val="18"/>
        </w:rPr>
        <w:tab/>
        <w:t>Other: ____________________________________________________</w:t>
      </w:r>
    </w:p>
    <w:p w:rsidR="00C72A59" w:rsidRPr="002B1E78" w:rsidRDefault="00C72A59" w:rsidP="00C72A59">
      <w:pPr>
        <w:spacing w:after="0"/>
        <w:rPr>
          <w:sz w:val="18"/>
          <w:szCs w:val="18"/>
        </w:rPr>
      </w:pPr>
      <w:r w:rsidRPr="002B1E78">
        <w:rPr>
          <w:sz w:val="18"/>
          <w:szCs w:val="18"/>
        </w:rPr>
        <w:t>Other:  ______________________________________________</w:t>
      </w:r>
      <w:r w:rsidRPr="002B1E78">
        <w:rPr>
          <w:sz w:val="18"/>
          <w:szCs w:val="18"/>
        </w:rPr>
        <w:tab/>
      </w:r>
      <w:r w:rsidRPr="002B1E78">
        <w:rPr>
          <w:sz w:val="18"/>
          <w:szCs w:val="18"/>
        </w:rPr>
        <w:tab/>
        <w:t>Other: ____________________________________________________</w:t>
      </w:r>
    </w:p>
    <w:p w:rsidR="002B1E78" w:rsidRDefault="00C72A59" w:rsidP="00C72A59">
      <w:pPr>
        <w:spacing w:after="0"/>
        <w:rPr>
          <w:sz w:val="20"/>
          <w:szCs w:val="20"/>
        </w:rPr>
      </w:pPr>
      <w:r w:rsidRPr="002B1E78">
        <w:rPr>
          <w:sz w:val="18"/>
          <w:szCs w:val="18"/>
        </w:rPr>
        <w:t xml:space="preserve">Copies to:  Home School Counselor/Admin/SAT,   Alternative School Representative, Central Office, Other __________ </w:t>
      </w:r>
      <w:r w:rsidRPr="002B1E78">
        <w:rPr>
          <w:sz w:val="18"/>
          <w:szCs w:val="18"/>
        </w:rPr>
        <w:tab/>
      </w:r>
      <w:r w:rsidRPr="002B1E78">
        <w:rPr>
          <w:sz w:val="18"/>
          <w:szCs w:val="18"/>
        </w:rPr>
        <w:tab/>
      </w:r>
      <w:r w:rsidRPr="000978EB">
        <w:rPr>
          <w:sz w:val="20"/>
          <w:szCs w:val="20"/>
        </w:rPr>
        <w:tab/>
      </w:r>
    </w:p>
    <w:p w:rsidR="00C72A59" w:rsidRPr="006C4330" w:rsidRDefault="00C72A59" w:rsidP="002B1E78">
      <w:pPr>
        <w:spacing w:after="0"/>
        <w:ind w:left="12960" w:firstLine="720"/>
        <w:rPr>
          <w:sz w:val="24"/>
          <w:szCs w:val="24"/>
        </w:rPr>
      </w:pPr>
      <w:r w:rsidRPr="006C4330">
        <w:rPr>
          <w:b/>
          <w:sz w:val="24"/>
          <w:szCs w:val="24"/>
        </w:rPr>
        <w:t>Part II</w:t>
      </w:r>
    </w:p>
    <w:p w:rsidR="00C72A59" w:rsidRPr="000978EB" w:rsidRDefault="00C72A59" w:rsidP="00B01C04">
      <w:pPr>
        <w:spacing w:after="0"/>
        <w:rPr>
          <w:rFonts w:cstheme="minorHAnsi"/>
          <w:b/>
          <w:sz w:val="20"/>
          <w:szCs w:val="20"/>
        </w:rPr>
      </w:pPr>
    </w:p>
    <w:p w:rsidR="00C72A59" w:rsidRPr="00756B67" w:rsidRDefault="00C72A59" w:rsidP="00C72A5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Consideration for Alternative Education Placement form and Alternative Education Plan must be attached.</w:t>
      </w:r>
    </w:p>
    <w:p w:rsidR="00C72A59" w:rsidRPr="00756B67" w:rsidRDefault="00C72A59" w:rsidP="00C72A59">
      <w:pPr>
        <w:spacing w:after="0"/>
        <w:jc w:val="center"/>
        <w:rPr>
          <w:b/>
          <w:sz w:val="28"/>
          <w:szCs w:val="28"/>
        </w:rPr>
      </w:pPr>
      <w:r w:rsidRPr="00756B67">
        <w:rPr>
          <w:b/>
          <w:sz w:val="28"/>
          <w:szCs w:val="28"/>
        </w:rPr>
        <w:t>Monongalia County</w:t>
      </w:r>
    </w:p>
    <w:p w:rsidR="00C72A59" w:rsidRPr="00756B67" w:rsidRDefault="00C72A59" w:rsidP="00C72A59">
      <w:pPr>
        <w:spacing w:after="0"/>
        <w:jc w:val="center"/>
        <w:rPr>
          <w:b/>
          <w:sz w:val="28"/>
          <w:szCs w:val="28"/>
        </w:rPr>
      </w:pPr>
      <w:r w:rsidRPr="00756B67">
        <w:rPr>
          <w:b/>
          <w:sz w:val="28"/>
          <w:szCs w:val="28"/>
        </w:rPr>
        <w:t>Alternative Education Placement Plan</w:t>
      </w:r>
      <w:r>
        <w:rPr>
          <w:b/>
          <w:sz w:val="28"/>
          <w:szCs w:val="28"/>
        </w:rPr>
        <w:t xml:space="preserve"> Review/Transition</w:t>
      </w:r>
    </w:p>
    <w:p w:rsidR="00C72A59" w:rsidRDefault="00C72A59" w:rsidP="00C72A59">
      <w:pPr>
        <w:spacing w:after="0"/>
        <w:jc w:val="center"/>
        <w:rPr>
          <w:sz w:val="18"/>
          <w:szCs w:val="18"/>
        </w:rPr>
      </w:pPr>
    </w:p>
    <w:p w:rsidR="00C72A59" w:rsidRDefault="00C72A59" w:rsidP="00C72A59">
      <w:pPr>
        <w:spacing w:after="0"/>
        <w:rPr>
          <w:sz w:val="28"/>
          <w:szCs w:val="28"/>
        </w:rPr>
      </w:pPr>
      <w:r>
        <w:rPr>
          <w:sz w:val="28"/>
          <w:szCs w:val="28"/>
        </w:rPr>
        <w:t>Student: 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 School: ____________________________________</w:t>
      </w:r>
    </w:p>
    <w:p w:rsidR="00C72A59" w:rsidRPr="001C2D85" w:rsidRDefault="00C72A59" w:rsidP="00C72A59">
      <w:pPr>
        <w:spacing w:after="0"/>
        <w:rPr>
          <w:sz w:val="8"/>
          <w:szCs w:val="8"/>
        </w:rPr>
      </w:pPr>
    </w:p>
    <w:p w:rsidR="00C72A59" w:rsidRDefault="00C72A59" w:rsidP="00C72A59">
      <w:pPr>
        <w:spacing w:after="0"/>
        <w:rPr>
          <w:sz w:val="28"/>
          <w:szCs w:val="28"/>
        </w:rPr>
      </w:pPr>
      <w:r>
        <w:rPr>
          <w:sz w:val="28"/>
          <w:szCs w:val="28"/>
        </w:rPr>
        <w:t>Alternative Site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Plan Review Date: _________________________________</w:t>
      </w:r>
    </w:p>
    <w:tbl>
      <w:tblPr>
        <w:tblStyle w:val="TableGrid"/>
        <w:tblW w:w="14580" w:type="dxa"/>
        <w:tblInd w:w="-72" w:type="dxa"/>
        <w:tblLook w:val="04A0" w:firstRow="1" w:lastRow="0" w:firstColumn="1" w:lastColumn="0" w:noHBand="0" w:noVBand="1"/>
      </w:tblPr>
      <w:tblGrid>
        <w:gridCol w:w="10260"/>
        <w:gridCol w:w="4320"/>
      </w:tblGrid>
      <w:tr w:rsidR="00C72A59" w:rsidTr="00C72A59">
        <w:tc>
          <w:tcPr>
            <w:tcW w:w="14580" w:type="dxa"/>
            <w:gridSpan w:val="2"/>
          </w:tcPr>
          <w:p w:rsidR="00C72A59" w:rsidRDefault="00C72A59" w:rsidP="00883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on Reentry Criteria Goals:</w:t>
            </w: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Summary/Comments:</w:t>
            </w:r>
          </w:p>
          <w:p w:rsidR="00C72A59" w:rsidRDefault="00C72A59" w:rsidP="00883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____Student will return full-time to regular school placement.                                          ___Student will have a hybrid alternative and regular education placement:</w:t>
            </w:r>
          </w:p>
          <w:p w:rsidR="00C72A59" w:rsidRDefault="00C72A59" w:rsidP="00883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____Student will remain in current alternative placement.                                                         Explain:</w:t>
            </w:r>
          </w:p>
          <w:p w:rsidR="00C72A59" w:rsidRDefault="00C72A59" w:rsidP="00883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____Student will move to another alternative placement program.</w:t>
            </w:r>
          </w:p>
          <w:p w:rsidR="00C72A59" w:rsidRDefault="00C72A59" w:rsidP="00883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Explain:                                                                                                                                  ____Other (Explain):</w:t>
            </w:r>
          </w:p>
          <w:p w:rsidR="00C72A59" w:rsidRDefault="00C72A59" w:rsidP="00883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____Student will be placed on administrative homebound.</w:t>
            </w:r>
          </w:p>
          <w:p w:rsidR="00C72A59" w:rsidRDefault="00C72A59" w:rsidP="00883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Explain:</w:t>
            </w:r>
          </w:p>
          <w:p w:rsidR="00C72A59" w:rsidRPr="001C2D85" w:rsidRDefault="00C72A59" w:rsidP="00883424">
            <w:pPr>
              <w:rPr>
                <w:sz w:val="20"/>
                <w:szCs w:val="20"/>
              </w:rPr>
            </w:pPr>
          </w:p>
        </w:tc>
      </w:tr>
      <w:tr w:rsidR="00C72A59" w:rsidTr="00C72A59">
        <w:tc>
          <w:tcPr>
            <w:tcW w:w="10260" w:type="dxa"/>
          </w:tcPr>
          <w:p w:rsidR="00C72A59" w:rsidRDefault="00C72A59" w:rsidP="00883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Transition Plan- Accommodations/Modifications/Supports that will be provided to student in home school </w:t>
            </w: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72A59" w:rsidRDefault="00C72A59" w:rsidP="00883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Settings/Person(s) Responsible and Timeline</w:t>
            </w: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Default="00C72A59" w:rsidP="00883424">
            <w:pPr>
              <w:rPr>
                <w:sz w:val="20"/>
                <w:szCs w:val="20"/>
              </w:rPr>
            </w:pPr>
          </w:p>
          <w:p w:rsidR="00C72A59" w:rsidRPr="00FA16B2" w:rsidRDefault="00C72A59" w:rsidP="00883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</w:tc>
      </w:tr>
    </w:tbl>
    <w:p w:rsidR="00C72A59" w:rsidRPr="00680DCF" w:rsidRDefault="00C72A59" w:rsidP="00C72A59">
      <w:pPr>
        <w:spacing w:after="0"/>
        <w:rPr>
          <w:sz w:val="20"/>
          <w:szCs w:val="20"/>
        </w:rPr>
      </w:pPr>
    </w:p>
    <w:p w:rsidR="00C72A59" w:rsidRPr="00680DCF" w:rsidRDefault="00C72A59" w:rsidP="00C72A59">
      <w:pPr>
        <w:spacing w:after="0"/>
        <w:rPr>
          <w:sz w:val="20"/>
          <w:szCs w:val="20"/>
        </w:rPr>
      </w:pPr>
      <w:r w:rsidRPr="00680DCF">
        <w:rPr>
          <w:sz w:val="20"/>
          <w:szCs w:val="20"/>
        </w:rPr>
        <w:t>Parent/Guardian: _____________________________________</w:t>
      </w:r>
      <w:r w:rsidRPr="00680DCF">
        <w:rPr>
          <w:sz w:val="20"/>
          <w:szCs w:val="20"/>
        </w:rPr>
        <w:tab/>
      </w:r>
      <w:r w:rsidRPr="00680DCF">
        <w:rPr>
          <w:sz w:val="20"/>
          <w:szCs w:val="20"/>
        </w:rPr>
        <w:tab/>
        <w:t>Student</w:t>
      </w:r>
      <w:proofErr w:type="gramStart"/>
      <w:r w:rsidRPr="00680DCF">
        <w:rPr>
          <w:sz w:val="20"/>
          <w:szCs w:val="20"/>
        </w:rPr>
        <w:t>:_</w:t>
      </w:r>
      <w:proofErr w:type="gramEnd"/>
      <w:r w:rsidRPr="00680DCF">
        <w:rPr>
          <w:sz w:val="20"/>
          <w:szCs w:val="20"/>
        </w:rPr>
        <w:t>__________________________________________________</w:t>
      </w:r>
    </w:p>
    <w:p w:rsidR="00C72A59" w:rsidRPr="00680DCF" w:rsidRDefault="00C72A59" w:rsidP="00C72A59">
      <w:pPr>
        <w:spacing w:after="0"/>
        <w:rPr>
          <w:sz w:val="20"/>
          <w:szCs w:val="20"/>
        </w:rPr>
      </w:pPr>
      <w:r w:rsidRPr="00680DCF">
        <w:rPr>
          <w:sz w:val="20"/>
          <w:szCs w:val="20"/>
        </w:rPr>
        <w:t>School Administrator: __________________________________</w:t>
      </w:r>
      <w:r w:rsidRPr="00680DCF">
        <w:rPr>
          <w:sz w:val="20"/>
          <w:szCs w:val="20"/>
        </w:rPr>
        <w:tab/>
      </w:r>
      <w:r w:rsidRPr="00680DCF">
        <w:rPr>
          <w:sz w:val="20"/>
          <w:szCs w:val="20"/>
        </w:rPr>
        <w:tab/>
        <w:t>Alternative Ed Designee ______________________________________</w:t>
      </w:r>
    </w:p>
    <w:p w:rsidR="00C72A59" w:rsidRPr="00680DCF" w:rsidRDefault="00C72A59" w:rsidP="00C72A59">
      <w:pPr>
        <w:spacing w:after="0"/>
        <w:rPr>
          <w:sz w:val="20"/>
          <w:szCs w:val="20"/>
        </w:rPr>
      </w:pPr>
      <w:r w:rsidRPr="00680DCF">
        <w:rPr>
          <w:sz w:val="20"/>
          <w:szCs w:val="20"/>
        </w:rPr>
        <w:t>School Counselor: _____________________________________</w:t>
      </w:r>
      <w:r w:rsidRPr="00680DCF">
        <w:rPr>
          <w:sz w:val="20"/>
          <w:szCs w:val="20"/>
        </w:rPr>
        <w:tab/>
      </w:r>
      <w:r w:rsidRPr="00680DCF">
        <w:rPr>
          <w:sz w:val="20"/>
          <w:szCs w:val="20"/>
        </w:rPr>
        <w:tab/>
        <w:t>Other: ____________________________________________________</w:t>
      </w:r>
    </w:p>
    <w:p w:rsidR="00C72A59" w:rsidRPr="00680DCF" w:rsidRDefault="00C72A59" w:rsidP="00C72A59">
      <w:pPr>
        <w:spacing w:after="0"/>
        <w:rPr>
          <w:sz w:val="20"/>
          <w:szCs w:val="20"/>
        </w:rPr>
      </w:pPr>
      <w:r w:rsidRPr="00680DCF">
        <w:rPr>
          <w:sz w:val="20"/>
          <w:szCs w:val="20"/>
        </w:rPr>
        <w:t>Other:  ______________________________________________</w:t>
      </w:r>
      <w:r w:rsidRPr="00680DCF">
        <w:rPr>
          <w:sz w:val="20"/>
          <w:szCs w:val="20"/>
        </w:rPr>
        <w:tab/>
      </w:r>
      <w:r w:rsidRPr="00680DCF">
        <w:rPr>
          <w:sz w:val="20"/>
          <w:szCs w:val="20"/>
        </w:rPr>
        <w:tab/>
        <w:t>Other: ____________________________________________________</w:t>
      </w:r>
    </w:p>
    <w:p w:rsidR="00C72A59" w:rsidRPr="00C72A59" w:rsidRDefault="00C72A59" w:rsidP="00B01C04">
      <w:pPr>
        <w:spacing w:after="0"/>
        <w:rPr>
          <w:b/>
        </w:rPr>
      </w:pPr>
      <w:r w:rsidRPr="00680DCF">
        <w:rPr>
          <w:sz w:val="20"/>
          <w:szCs w:val="20"/>
        </w:rPr>
        <w:t>Copies to:  Home School Counselor/Admin/SAT,   Alternative School Representative, Central Office, Other __________</w:t>
      </w:r>
      <w:r>
        <w:t xml:space="preserve">                        </w:t>
      </w:r>
      <w:r w:rsidR="006C4330">
        <w:t xml:space="preserve">                                              </w:t>
      </w:r>
      <w:r>
        <w:t xml:space="preserve">         </w:t>
      </w:r>
      <w:r w:rsidRPr="00423148">
        <w:rPr>
          <w:b/>
        </w:rPr>
        <w:t>Part III</w:t>
      </w:r>
    </w:p>
    <w:sectPr w:rsidR="00C72A59" w:rsidRPr="00C72A59" w:rsidSect="008A4A7F"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7F"/>
    <w:rsid w:val="00094124"/>
    <w:rsid w:val="000978EB"/>
    <w:rsid w:val="00216DEE"/>
    <w:rsid w:val="002B1E78"/>
    <w:rsid w:val="003227E7"/>
    <w:rsid w:val="00330947"/>
    <w:rsid w:val="003D5BA3"/>
    <w:rsid w:val="00463081"/>
    <w:rsid w:val="00552C7A"/>
    <w:rsid w:val="0056627D"/>
    <w:rsid w:val="0062525A"/>
    <w:rsid w:val="00640D8B"/>
    <w:rsid w:val="006642B7"/>
    <w:rsid w:val="00680DCF"/>
    <w:rsid w:val="006C4330"/>
    <w:rsid w:val="006D32E7"/>
    <w:rsid w:val="007A09BC"/>
    <w:rsid w:val="007F47AC"/>
    <w:rsid w:val="007F533A"/>
    <w:rsid w:val="00836868"/>
    <w:rsid w:val="00871BAB"/>
    <w:rsid w:val="008A4A7F"/>
    <w:rsid w:val="0095147D"/>
    <w:rsid w:val="009C7C92"/>
    <w:rsid w:val="00A758B0"/>
    <w:rsid w:val="00B01C04"/>
    <w:rsid w:val="00B56F09"/>
    <w:rsid w:val="00C3191D"/>
    <w:rsid w:val="00C72A59"/>
    <w:rsid w:val="00E626D1"/>
    <w:rsid w:val="00E65654"/>
    <w:rsid w:val="00F03176"/>
    <w:rsid w:val="00F81299"/>
    <w:rsid w:val="00F8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A408E2-B323-4ECD-961D-CBB00FB5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2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59"/>
  </w:style>
  <w:style w:type="paragraph" w:styleId="BalloonText">
    <w:name w:val="Balloon Text"/>
    <w:basedOn w:val="Normal"/>
    <w:link w:val="BalloonTextChar"/>
    <w:uiPriority w:val="99"/>
    <w:semiHidden/>
    <w:unhideWhenUsed/>
    <w:rsid w:val="00C7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Urban\AppData\Local\Chemistry%20Add-in%20for%20Word\Chemistry%20Gallery\Chem4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57EC348531498DADE5E4DCD2AB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4BB32-D5EE-45AB-8BC9-48F8591A322B}"/>
      </w:docPartPr>
      <w:docPartBody>
        <w:p w:rsidR="00E328C3" w:rsidRDefault="005738D5" w:rsidP="005738D5">
          <w:pPr>
            <w:pStyle w:val="7B57EC348531498DADE5E4DCD2AB67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D5"/>
    <w:rsid w:val="005738D5"/>
    <w:rsid w:val="00651B83"/>
    <w:rsid w:val="008C726F"/>
    <w:rsid w:val="00903A08"/>
    <w:rsid w:val="00950411"/>
    <w:rsid w:val="00BC3B93"/>
    <w:rsid w:val="00E3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FAF1E8075E43F9B154C117C2BAB44F">
    <w:name w:val="7DFAF1E8075E43F9B154C117C2BAB44F"/>
    <w:rsid w:val="005738D5"/>
  </w:style>
  <w:style w:type="paragraph" w:customStyle="1" w:styleId="7B57EC348531498DADE5E4DCD2AB67F8">
    <w:name w:val="7B57EC348531498DADE5E4DCD2AB67F8"/>
    <w:rsid w:val="005738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BE92-2828-4CA2-87CC-905E1494697D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681245C-6D29-47E4-95EA-3DC49CB2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_____Alternative Education Team/IEP Committee &amp;/or SAT (see signatures below) have reviewed attached referral packet (must be attached) and agree student is eligible for alternative education placement and the following plan:</vt:lpstr>
    </vt:vector>
  </TitlesOfParts>
  <Company>Monongalia County Schools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_____Alternative Education Team/IEP Committee &amp;/or SAT (see signatures below) have reviewed attached referral packet (must be attached) and agree student is eligible for alternative education placement and the following plan:</dc:title>
  <dc:creator>Nancy Napolillo</dc:creator>
  <cp:lastModifiedBy>curban</cp:lastModifiedBy>
  <cp:revision>2</cp:revision>
  <cp:lastPrinted>2017-06-06T14:44:00Z</cp:lastPrinted>
  <dcterms:created xsi:type="dcterms:W3CDTF">2018-06-28T23:15:00Z</dcterms:created>
  <dcterms:modified xsi:type="dcterms:W3CDTF">2018-06-28T23:15:00Z</dcterms:modified>
</cp:coreProperties>
</file>